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41" w:rsidRDefault="008A6441" w:rsidP="006E4D03">
      <w:pPr>
        <w:pStyle w:val="parrafo"/>
        <w:jc w:val="both"/>
        <w:rPr>
          <w:rFonts w:ascii="Verdana" w:hAnsi="Verdana" w:cs="Tahoma"/>
          <w:b/>
          <w:i/>
          <w:sz w:val="22"/>
          <w:szCs w:val="22"/>
        </w:rPr>
      </w:pPr>
    </w:p>
    <w:p w:rsidR="00376AA8" w:rsidRPr="00650D5D" w:rsidRDefault="00376AA8" w:rsidP="00A44844">
      <w:pPr>
        <w:pStyle w:val="parrafo"/>
        <w:jc w:val="both"/>
        <w:rPr>
          <w:rFonts w:ascii="Verdana" w:hAnsi="Verdana"/>
        </w:rPr>
      </w:pPr>
    </w:p>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716621" w:rsidRPr="003B18A7" w:rsidTr="00972B1B">
        <w:tc>
          <w:tcPr>
            <w:tcW w:w="9344" w:type="dxa"/>
            <w:shd w:val="clear" w:color="auto" w:fill="D9D9D9" w:themeFill="background1" w:themeFillShade="D9"/>
          </w:tcPr>
          <w:p w:rsidR="00716621" w:rsidRPr="003B18A7" w:rsidRDefault="00716621" w:rsidP="00972B1B">
            <w:pPr>
              <w:jc w:val="center"/>
              <w:rPr>
                <w:b/>
              </w:rPr>
            </w:pPr>
            <w:r w:rsidRPr="003B18A7">
              <w:rPr>
                <w:b/>
              </w:rPr>
              <w:t>ANEXO III.</w:t>
            </w:r>
          </w:p>
          <w:p w:rsidR="00716621" w:rsidRPr="003B18A7" w:rsidRDefault="00716621" w:rsidP="00972B1B">
            <w:pPr>
              <w:jc w:val="center"/>
            </w:pPr>
            <w:r w:rsidRPr="003B18A7">
              <w:rPr>
                <w:b/>
              </w:rPr>
              <w:t>DECLARACIÓN RESPONSABLE</w:t>
            </w:r>
          </w:p>
        </w:tc>
      </w:tr>
    </w:tbl>
    <w:p w:rsidR="00716621" w:rsidRPr="003B18A7" w:rsidRDefault="00716621" w:rsidP="00716621">
      <w:pPr>
        <w:jc w:val="both"/>
      </w:pPr>
    </w:p>
    <w:p w:rsidR="00716621" w:rsidRPr="003B18A7" w:rsidRDefault="00716621" w:rsidP="00716621">
      <w:pPr>
        <w:jc w:val="both"/>
      </w:pPr>
      <w:r w:rsidRPr="003B18A7">
        <w:t>D./Dª.:…………………………………………………………………………………….con N.I.F.:</w:t>
      </w:r>
      <w:proofErr w:type="gramStart"/>
      <w:r w:rsidRPr="003B18A7">
        <w:t>………………………..,</w:t>
      </w:r>
      <w:proofErr w:type="gramEnd"/>
      <w:r w:rsidRPr="003B18A7">
        <w:t xml:space="preserve"> en calidad de representante legal de la EMPRESA………………………………………..con C.I.F.:……….………, y domicilio en ……………………………………  municipio …………….., código postal ……….. </w:t>
      </w:r>
      <w:proofErr w:type="gramStart"/>
      <w:r w:rsidRPr="003B18A7">
        <w:t>en</w:t>
      </w:r>
      <w:proofErr w:type="gramEnd"/>
      <w:r w:rsidRPr="003B18A7">
        <w:t xml:space="preserve"> relación a la solicitud del Distintivo de Igualdad de la Región de Murcia presentada</w:t>
      </w:r>
    </w:p>
    <w:p w:rsidR="00716621" w:rsidRPr="003B18A7" w:rsidRDefault="00716621" w:rsidP="00716621">
      <w:pPr>
        <w:jc w:val="both"/>
      </w:pPr>
      <w:r w:rsidRPr="003B18A7">
        <w:t>DECLARA RESPONSABLEMENTE:</w:t>
      </w:r>
    </w:p>
    <w:p w:rsidR="00716621" w:rsidRPr="003B18A7" w:rsidRDefault="00716621" w:rsidP="00716621">
      <w:pPr>
        <w:jc w:val="both"/>
      </w:pPr>
      <w:r w:rsidRPr="003B18A7">
        <w:t xml:space="preserve"> </w:t>
      </w:r>
      <w:r w:rsidRPr="003B18A7">
        <w:rPr>
          <w:rFonts w:ascii="Calibri" w:hAnsi="Calibri" w:cs="Calibri"/>
        </w:rPr>
        <w:t>􀀡</w:t>
      </w:r>
      <w:r w:rsidRPr="003B18A7">
        <w:t xml:space="preserve">Que son ciertos y completos todos los datos de la presente solicitud, así como toda la documentación que presenta </w:t>
      </w:r>
    </w:p>
    <w:p w:rsidR="00716621" w:rsidRPr="003B18A7" w:rsidRDefault="00716621" w:rsidP="00716621">
      <w:pPr>
        <w:jc w:val="both"/>
      </w:pPr>
      <w:r w:rsidRPr="003B18A7">
        <w:t xml:space="preserve"> </w:t>
      </w:r>
      <w:r w:rsidRPr="003B18A7">
        <w:rPr>
          <w:rFonts w:ascii="Calibri" w:hAnsi="Calibri" w:cs="Calibri"/>
        </w:rPr>
        <w:t>􀀡</w:t>
      </w:r>
      <w:r w:rsidRPr="003B18A7">
        <w:t xml:space="preserve">Que se compromete a cumplir las condiciones que se especifican en la normativa aplicable, la cual conoce en su integridad. </w:t>
      </w:r>
    </w:p>
    <w:p w:rsidR="00716621" w:rsidRPr="003B18A7" w:rsidRDefault="00716621" w:rsidP="00716621">
      <w:pPr>
        <w:jc w:val="both"/>
      </w:pPr>
      <w:r w:rsidRPr="003B18A7">
        <w:rPr>
          <w:rFonts w:ascii="Calibri" w:hAnsi="Calibri" w:cs="Calibri"/>
        </w:rPr>
        <w:t>􀀡N</w:t>
      </w:r>
      <w:r w:rsidRPr="003B18A7">
        <w:t>o haber sido sancionada, en los tres años anteriores a la fecha de finalización del plazo de presentación de candidaturas, con carácter firme, por infracción grave o muy grave, respectivamente, en materia de igualdad de oportunidades y no discriminación, de acuerdo con lo dispuesto en el texto refundido de la Ley sobre Infracciones y Sanciones en el Orden Social, aprobado por Real Decreto Legislativo 5/2000, de 4 de agosto.</w:t>
      </w:r>
    </w:p>
    <w:p w:rsidR="00716621" w:rsidRPr="003B18A7" w:rsidRDefault="00716621" w:rsidP="006E4D03">
      <w:pPr>
        <w:jc w:val="both"/>
      </w:pPr>
      <w:r w:rsidRPr="003B18A7">
        <w:t xml:space="preserve"> </w:t>
      </w:r>
      <w:r w:rsidRPr="003B18A7">
        <w:rPr>
          <w:rFonts w:ascii="Calibri" w:hAnsi="Calibri" w:cs="Calibri"/>
        </w:rPr>
        <w:t>􀀡</w:t>
      </w:r>
      <w:r w:rsidRPr="003B18A7">
        <w:t xml:space="preserve">No haber sido sancionada con carácter firme en los tres años anteriores a la fecha de finalización del plazo de presentación de candidaturas, </w:t>
      </w:r>
      <w:r w:rsidR="006E4D03" w:rsidRPr="00376AA8">
        <w:t>por infracción muy grave en materia social, de acuerdo con lo dispuesto en el texto refundido de la Ley sobre Infracciones y Sanciones en el Orden Social, aprobado por Real Decreto Legislativo 5/2000, de 4 de agosto.</w:t>
      </w:r>
    </w:p>
    <w:p w:rsidR="00716621" w:rsidRPr="003B18A7" w:rsidRDefault="00716621" w:rsidP="00716621">
      <w:pPr>
        <w:jc w:val="both"/>
      </w:pPr>
      <w:r w:rsidRPr="003B18A7">
        <w:t>AUTORIZO a la Dirección General de Mujer e Igualdad de Oportunidades, para que realice las consultas de estar al corriente de mis obligaciones ante la AEAT, ante la Agencia Tributaria de la Región de Murcia y ante la Seguridad Social, a los efectos de la obtención de</w:t>
      </w:r>
    </w:p>
    <w:p w:rsidR="00716621" w:rsidRPr="003B18A7" w:rsidRDefault="00716621" w:rsidP="00716621">
      <w:pPr>
        <w:jc w:val="both"/>
      </w:pPr>
      <w:r w:rsidRPr="003B18A7">
        <w:t>De acuerdo a los establecido en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relativos al cumplimiento de las obligaciones tributarias y/o frente a la Seguridad Social, así como todos aquellos que sean necesarios para la resolución de este procedimiento.</w:t>
      </w:r>
    </w:p>
    <w:p w:rsidR="00716621" w:rsidRPr="003B18A7" w:rsidRDefault="00716621" w:rsidP="00716621">
      <w:pPr>
        <w:jc w:val="both"/>
        <w:rPr>
          <w:b/>
        </w:rPr>
      </w:pPr>
      <w:r w:rsidRPr="003B18A7">
        <w:rPr>
          <w:b/>
        </w:rPr>
        <w:t>En caso de que no otorgue el consentimiento para la consulta marque la siguiente casilla:</w:t>
      </w:r>
    </w:p>
    <w:p w:rsidR="00716621" w:rsidRPr="003B18A7" w:rsidRDefault="00716621" w:rsidP="00716621">
      <w:pPr>
        <w:jc w:val="both"/>
      </w:pPr>
      <w:r w:rsidRPr="003B18A7">
        <w:lastRenderedPageBreak/>
        <w:t>□ NO AUTORIZO a la Dirección General de Mujer e Igualdad de Oportunidades para la consulta de los datos relativos al cumplimiento de mis obligaciones con la Agencia Estatal de Administración Tributaria (EAT), Agencia Tributaria de la Región de Murcia (ATRM) y la Seguridad Social así como todos aquellos que sean necesarios para la Resolución de este procedimiento. (En este caso deberá aportar los siguientes documentos):</w:t>
      </w:r>
    </w:p>
    <w:p w:rsidR="00716621" w:rsidRPr="003B18A7" w:rsidRDefault="00716621" w:rsidP="00376AA8">
      <w:pPr>
        <w:pStyle w:val="Prrafodelista"/>
        <w:numPr>
          <w:ilvl w:val="0"/>
          <w:numId w:val="6"/>
        </w:numPr>
        <w:jc w:val="both"/>
      </w:pPr>
      <w:r w:rsidRPr="003B18A7">
        <w:t>Certificado de estar al corriente en las obligaciones con la Seguridad Social.</w:t>
      </w:r>
    </w:p>
    <w:p w:rsidR="00716621" w:rsidRPr="003B18A7" w:rsidRDefault="00716621" w:rsidP="00376AA8">
      <w:pPr>
        <w:pStyle w:val="Prrafodelista"/>
        <w:numPr>
          <w:ilvl w:val="0"/>
          <w:numId w:val="6"/>
        </w:numPr>
        <w:jc w:val="both"/>
      </w:pPr>
      <w:r w:rsidRPr="003B18A7">
        <w:t>Certificado de estar al corriente con las obligaciones tributarias con la AEAT</w:t>
      </w:r>
    </w:p>
    <w:p w:rsidR="00716621" w:rsidRDefault="00716621" w:rsidP="00376AA8">
      <w:pPr>
        <w:pStyle w:val="Prrafodelista"/>
        <w:numPr>
          <w:ilvl w:val="0"/>
          <w:numId w:val="6"/>
        </w:numPr>
        <w:jc w:val="both"/>
      </w:pPr>
      <w:r w:rsidRPr="003B18A7">
        <w:t>Certificado de estar al corriente con las obligaciones tributarias con la ATRM</w:t>
      </w:r>
      <w:r>
        <w:t>.</w:t>
      </w:r>
    </w:p>
    <w:p w:rsidR="00716621" w:rsidRPr="003B18A7" w:rsidRDefault="00716621" w:rsidP="00716621">
      <w:pPr>
        <w:jc w:val="both"/>
      </w:pPr>
    </w:p>
    <w:p w:rsidR="00716621" w:rsidRPr="003B18A7" w:rsidRDefault="00716621" w:rsidP="00716621">
      <w:pPr>
        <w:jc w:val="both"/>
        <w:rPr>
          <w:b/>
        </w:rPr>
      </w:pPr>
      <w:r w:rsidRPr="003B18A7">
        <w:rPr>
          <w:b/>
        </w:rPr>
        <w:t>FIRMADO ELECTRÓNICAMENTE POR EL/LA REPRESENTANTE DE LA ENTIDAD</w:t>
      </w:r>
      <w:bookmarkStart w:id="0" w:name="_GoBack"/>
      <w:bookmarkEnd w:id="0"/>
    </w:p>
    <w:sectPr w:rsidR="00716621" w:rsidRPr="003B18A7" w:rsidSect="00376AA8">
      <w:headerReference w:type="default" r:id="rId7"/>
      <w:footerReference w:type="default" r:id="rId8"/>
      <w:pgSz w:w="11906" w:h="16838"/>
      <w:pgMar w:top="23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FE" w:rsidRDefault="00741EFE" w:rsidP="0033118A">
      <w:pPr>
        <w:spacing w:after="0" w:line="240" w:lineRule="auto"/>
      </w:pPr>
      <w:r>
        <w:separator/>
      </w:r>
    </w:p>
  </w:endnote>
  <w:endnote w:type="continuationSeparator" w:id="0">
    <w:p w:rsidR="00741EFE" w:rsidRDefault="00741EFE"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Look w:val="01E0" w:firstRow="1" w:lastRow="1" w:firstColumn="1" w:lastColumn="1" w:noHBand="0" w:noVBand="0"/>
    </w:tblPr>
    <w:tblGrid>
      <w:gridCol w:w="5748"/>
      <w:gridCol w:w="3360"/>
    </w:tblGrid>
    <w:tr w:rsidR="00972B1B" w:rsidRPr="00431AB3" w:rsidTr="00972B1B">
      <w:tc>
        <w:tcPr>
          <w:tcW w:w="5748" w:type="dxa"/>
          <w:shd w:val="clear" w:color="auto" w:fill="auto"/>
        </w:tcPr>
        <w:p w:rsidR="00972B1B" w:rsidRPr="00431AB3" w:rsidRDefault="00972B1B" w:rsidP="001A670E">
          <w:pPr>
            <w:pStyle w:val="Piedepgina"/>
            <w:rPr>
              <w:rFonts w:ascii="Arial" w:hAnsi="Arial" w:cs="Arial"/>
              <w:b/>
              <w:sz w:val="18"/>
              <w:szCs w:val="18"/>
            </w:rPr>
          </w:pPr>
          <w:r w:rsidRPr="00431AB3">
            <w:rPr>
              <w:rFonts w:ascii="Arial" w:hAnsi="Arial" w:cs="Arial"/>
              <w:b/>
              <w:sz w:val="18"/>
              <w:szCs w:val="18"/>
            </w:rPr>
            <w:t xml:space="preserve">FONDO SOCIAL EUROPEO. </w:t>
          </w:r>
          <w:r w:rsidRPr="00431AB3">
            <w:rPr>
              <w:rFonts w:ascii="Arial" w:hAnsi="Arial" w:cs="Arial"/>
              <w:b/>
              <w:i/>
              <w:sz w:val="18"/>
              <w:szCs w:val="18"/>
            </w:rPr>
            <w:t>El FSE invierte en tu futuro</w:t>
          </w:r>
        </w:p>
      </w:tc>
      <w:tc>
        <w:tcPr>
          <w:tcW w:w="3360" w:type="dxa"/>
          <w:shd w:val="clear" w:color="auto" w:fill="auto"/>
        </w:tcPr>
        <w:p w:rsidR="00972B1B" w:rsidRPr="00431AB3" w:rsidRDefault="00972B1B" w:rsidP="001A670E">
          <w:pPr>
            <w:pStyle w:val="Piedepgina"/>
            <w:jc w:val="right"/>
            <w:rPr>
              <w:rFonts w:ascii="Arial" w:hAnsi="Arial" w:cs="Arial"/>
              <w:b/>
              <w:sz w:val="16"/>
              <w:szCs w:val="16"/>
            </w:rPr>
          </w:pPr>
          <w:r w:rsidRPr="00431AB3">
            <w:rPr>
              <w:rFonts w:ascii="Arial" w:hAnsi="Arial" w:cs="Arial"/>
              <w:sz w:val="16"/>
              <w:szCs w:val="16"/>
            </w:rPr>
            <w:t xml:space="preserve">Página </w:t>
          </w:r>
          <w:r w:rsidRPr="00431AB3">
            <w:rPr>
              <w:rStyle w:val="Nmerodepgina"/>
              <w:rFonts w:ascii="Arial" w:hAnsi="Arial" w:cs="Arial"/>
              <w:sz w:val="16"/>
              <w:szCs w:val="16"/>
            </w:rPr>
            <w:fldChar w:fldCharType="begin"/>
          </w:r>
          <w:r w:rsidRPr="00431AB3">
            <w:rPr>
              <w:rStyle w:val="Nmerodepgina"/>
              <w:rFonts w:ascii="Arial" w:hAnsi="Arial" w:cs="Arial"/>
              <w:sz w:val="16"/>
              <w:szCs w:val="16"/>
            </w:rPr>
            <w:instrText xml:space="preserve"> PAGE </w:instrText>
          </w:r>
          <w:r w:rsidRPr="00431AB3">
            <w:rPr>
              <w:rStyle w:val="Nmerodepgina"/>
              <w:rFonts w:ascii="Arial" w:hAnsi="Arial" w:cs="Arial"/>
              <w:sz w:val="16"/>
              <w:szCs w:val="16"/>
            </w:rPr>
            <w:fldChar w:fldCharType="separate"/>
          </w:r>
          <w:r w:rsidR="009C79AA">
            <w:rPr>
              <w:rStyle w:val="Nmerodepgina"/>
              <w:rFonts w:ascii="Arial" w:hAnsi="Arial" w:cs="Arial"/>
              <w:noProof/>
              <w:sz w:val="16"/>
              <w:szCs w:val="16"/>
            </w:rPr>
            <w:t>1</w:t>
          </w:r>
          <w:r w:rsidRPr="00431AB3">
            <w:rPr>
              <w:rStyle w:val="Nmerodepgina"/>
              <w:rFonts w:ascii="Arial" w:hAnsi="Arial" w:cs="Arial"/>
              <w:sz w:val="16"/>
              <w:szCs w:val="16"/>
            </w:rPr>
            <w:fldChar w:fldCharType="end"/>
          </w:r>
          <w:r w:rsidRPr="00431AB3">
            <w:rPr>
              <w:rStyle w:val="Nmerodepgina"/>
              <w:rFonts w:ascii="Arial" w:hAnsi="Arial" w:cs="Arial"/>
              <w:sz w:val="16"/>
              <w:szCs w:val="16"/>
            </w:rPr>
            <w:t xml:space="preserve"> de </w:t>
          </w:r>
          <w:r w:rsidRPr="00431AB3">
            <w:rPr>
              <w:rStyle w:val="Nmerodepgina"/>
              <w:rFonts w:ascii="Arial" w:hAnsi="Arial" w:cs="Arial"/>
              <w:sz w:val="16"/>
              <w:szCs w:val="16"/>
            </w:rPr>
            <w:fldChar w:fldCharType="begin"/>
          </w:r>
          <w:r w:rsidRPr="00431AB3">
            <w:rPr>
              <w:rStyle w:val="Nmerodepgina"/>
              <w:rFonts w:ascii="Arial" w:hAnsi="Arial" w:cs="Arial"/>
              <w:sz w:val="16"/>
              <w:szCs w:val="16"/>
            </w:rPr>
            <w:instrText xml:space="preserve"> NUMPAGES </w:instrText>
          </w:r>
          <w:r w:rsidRPr="00431AB3">
            <w:rPr>
              <w:rStyle w:val="Nmerodepgina"/>
              <w:rFonts w:ascii="Arial" w:hAnsi="Arial" w:cs="Arial"/>
              <w:sz w:val="16"/>
              <w:szCs w:val="16"/>
            </w:rPr>
            <w:fldChar w:fldCharType="separate"/>
          </w:r>
          <w:r w:rsidR="009C79AA">
            <w:rPr>
              <w:rStyle w:val="Nmerodepgina"/>
              <w:rFonts w:ascii="Arial" w:hAnsi="Arial" w:cs="Arial"/>
              <w:noProof/>
              <w:sz w:val="16"/>
              <w:szCs w:val="16"/>
            </w:rPr>
            <w:t>2</w:t>
          </w:r>
          <w:r w:rsidRPr="00431AB3">
            <w:rPr>
              <w:rStyle w:val="Nmerodepgina"/>
              <w:rFonts w:ascii="Arial" w:hAnsi="Arial" w:cs="Arial"/>
              <w:sz w:val="16"/>
              <w:szCs w:val="16"/>
            </w:rPr>
            <w:fldChar w:fldCharType="end"/>
          </w:r>
        </w:p>
      </w:tc>
    </w:tr>
  </w:tbl>
  <w:p w:rsidR="00972B1B" w:rsidRDefault="00972B1B">
    <w:pPr>
      <w:pStyle w:val="Piedepgina"/>
    </w:pPr>
  </w:p>
  <w:p w:rsidR="00972B1B" w:rsidRDefault="00972B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FE" w:rsidRDefault="00741EFE" w:rsidP="0033118A">
      <w:pPr>
        <w:spacing w:after="0" w:line="240" w:lineRule="auto"/>
      </w:pPr>
      <w:r>
        <w:separator/>
      </w:r>
    </w:p>
  </w:footnote>
  <w:footnote w:type="continuationSeparator" w:id="0">
    <w:p w:rsidR="00741EFE" w:rsidRDefault="00741EFE"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972B1B" w:rsidTr="00244494">
      <w:trPr>
        <w:cantSplit/>
        <w:trHeight w:hRule="exact" w:val="2608"/>
      </w:trPr>
      <w:tc>
        <w:tcPr>
          <w:tcW w:w="11906" w:type="dxa"/>
          <w:noWrap/>
        </w:tcPr>
        <w:p w:rsidR="00972B1B" w:rsidRDefault="00972B1B" w:rsidP="00244494">
          <w:pPr>
            <w:pStyle w:val="Encabezado"/>
            <w:jc w:val="center"/>
          </w:pPr>
          <w:r>
            <w:rPr>
              <w:noProof/>
              <w:lang w:eastAsia="es-ES"/>
            </w:rPr>
            <mc:AlternateContent>
              <mc:Choice Requires="wpg">
                <w:drawing>
                  <wp:anchor distT="0" distB="0" distL="114300" distR="114300" simplePos="0" relativeHeight="251663359" behindDoc="0" locked="0" layoutInCell="1" allowOverlap="1">
                    <wp:simplePos x="0" y="0"/>
                    <wp:positionH relativeFrom="column">
                      <wp:posOffset>0</wp:posOffset>
                    </wp:positionH>
                    <wp:positionV relativeFrom="paragraph">
                      <wp:posOffset>0</wp:posOffset>
                    </wp:positionV>
                    <wp:extent cx="7538146" cy="1656080"/>
                    <wp:effectExtent l="0" t="0" r="5715" b="1270"/>
                    <wp:wrapNone/>
                    <wp:docPr id="8" name="Grupo 8"/>
                    <wp:cNvGraphicFramePr/>
                    <a:graphic xmlns:a="http://schemas.openxmlformats.org/drawingml/2006/main">
                      <a:graphicData uri="http://schemas.microsoft.com/office/word/2010/wordprocessingGroup">
                        <wpg:wgp>
                          <wpg:cNvGrpSpPr/>
                          <wpg:grpSpPr>
                            <a:xfrm>
                              <a:off x="0" y="0"/>
                              <a:ext cx="7538146" cy="1656080"/>
                              <a:chOff x="0" y="0"/>
                              <a:chExt cx="7538146" cy="1656080"/>
                            </a:xfrm>
                          </wpg:grpSpPr>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r="87479"/>
                              <a:stretch/>
                            </pic:blipFill>
                            <pic:spPr bwMode="auto">
                              <a:xfrm>
                                <a:off x="0" y="0"/>
                                <a:ext cx="943610" cy="16560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pic:cNvPicPr/>
                            </pic:nvPicPr>
                            <pic:blipFill rotWithShape="1">
                              <a:blip r:embed="rId2" cstate="print">
                                <a:extLst>
                                  <a:ext uri="{28A0092B-C50C-407E-A947-70E740481C1C}">
                                    <a14:useLocalDpi xmlns:a14="http://schemas.microsoft.com/office/drawing/2010/main" val="0"/>
                                  </a:ext>
                                </a:extLst>
                              </a:blip>
                              <a:srcRect l="13022" t="28509" r="66514" b="15842"/>
                              <a:stretch/>
                            </pic:blipFill>
                            <pic:spPr bwMode="auto">
                              <a:xfrm>
                                <a:off x="988142" y="479323"/>
                                <a:ext cx="1540510" cy="9213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989439" y="464574"/>
                                <a:ext cx="975360" cy="827405"/>
                              </a:xfrm>
                              <a:prstGeom prst="rect">
                                <a:avLst/>
                              </a:prstGeom>
                            </pic:spPr>
                          </pic:pic>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l="84123"/>
                              <a:stretch/>
                            </pic:blipFill>
                            <pic:spPr bwMode="auto">
                              <a:xfrm>
                                <a:off x="6341806" y="0"/>
                                <a:ext cx="1196340" cy="16560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6D5C324" id="Grupo 8" o:spid="_x0000_s1026" style="position:absolute;margin-left:0;margin-top:0;width:593.55pt;height:130.4pt;z-index:251663359" coordsize="75381,16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9436;height:16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ca5bBAAAA2gAAAA8AAABkcnMvZG93bnJldi54bWxET01rwkAQvQv9D8sUejObelCJbkIpCIqF&#10;krSUHsfsmIRmZ8PuatJ/3xUKnobH+5xtMZleXMn5zrKC5yQFQVxb3XGj4PNjN1+D8AFZY2+ZFPyS&#10;hyJ/mG0x03bkkq5VaEQMYZ+hgjaEIZPS1y0Z9IkdiCN3ts5giNA1UjscY7jp5SJNl9Jgx7GhxYFe&#10;W6p/qotRcHk/0Hn1Zsrl9LU6HQezp3T8VurpcXrZgAg0hbv4373XcT7cXrldmf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ca5bBAAAA2gAAAA8AAAAAAAAAAAAAAAAAnwIA&#10;AGRycy9kb3ducmV2LnhtbFBLBQYAAAAABAAEAPcAAACNAwAAAAA=&#10;">
                      <v:imagedata r:id="rId4" o:title="" cropright="57330f"/>
                    </v:shape>
                    <v:shape id="Imagen 2" o:spid="_x0000_s1028" type="#_x0000_t75" style="position:absolute;left:9881;top:4793;width:15405;height:9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y3OHDAAAA2gAAAA8AAABkcnMvZG93bnJldi54bWxEj0+LwjAUxO/CfofwFryIplZwpRplWZDt&#10;SfHPHrw9m2dbbF5Kk7X12xtB8DjMzG+YxaozlbhR40rLCsajCARxZnXJuYLjYT2cgXAeWWNlmRTc&#10;ycFq+dFbYKJtyzu67X0uAoRdggoK7+tESpcVZNCNbE0cvIttDPogm1zqBtsAN5WMo2gqDZYcFgqs&#10;6aeg7Lr/NwrSdGvkYHP8ag/n7d+1mpjf0yZWqv/Zfc9BeOr8O/xqp1pBDM8r4Qb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c4cMAAADaAAAADwAAAAAAAAAAAAAAAACf&#10;AgAAZHJzL2Rvd25yZXYueG1sUEsFBgAAAAAEAAQA9wAAAI8DAAAAAA==&#10;">
                      <v:imagedata r:id="rId5" o:title="" croptop="18684f" cropbottom="10382f" cropleft="8534f" cropright="43591f"/>
                    </v:shape>
                    <v:shape id="Imagen 4" o:spid="_x0000_s1029" type="#_x0000_t75" style="position:absolute;left:39894;top:4645;width:9753;height:8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sRdXCAAAA2gAAAA8AAABkcnMvZG93bnJldi54bWxEj8FqwzAQRO+B/oPYQi+hkWNCKa6V0LSk&#10;+Fo3H7BYa8uJtTKSEjt/XwUKPQ4z84Ypd7MdxJV86B0rWK8yEMSN0z13Co4/h+dXECEiaxwck4Ib&#10;BdhtHxYlFtpN/E3XOnYiQTgUqMDEOBZShsaQxbByI3HyWuctxiR9J7XHKcHtIPMse5EWe04LBkf6&#10;MNSc64tV4M3+cPmsjD4dl3t7c+16/MoHpZ4e5/c3EJHm+B/+a1dawQbuV9IN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EXVwgAAANoAAAAPAAAAAAAAAAAAAAAAAJ8C&#10;AABkcnMvZG93bnJldi54bWxQSwUGAAAAAAQABAD3AAAAjgMAAAAA&#10;">
                      <v:imagedata r:id="rId6" o:title=""/>
                      <v:path arrowok="t"/>
                    </v:shape>
                    <v:shape id="Imagen 7" o:spid="_x0000_s1030" type="#_x0000_t75" style="position:absolute;left:63418;width:11963;height:16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qkjDAAAA2gAAAA8AAABkcnMvZG93bnJldi54bWxEj9FqwkAURN8L/sNyBV9ENwq1beoqImij&#10;YKHaD7hkb5No9m7IrjH5e1cQ+jjMzBlmvmxNKRqqXWFZwWQcgSBOrS44U/B72ozeQTiPrLG0TAo6&#10;crBc9F7mGGt74x9qjj4TAcIuRgW591UspUtzMujGtiIO3p+tDfog60zqGm8Bbko5jaKZNFhwWMix&#10;onVO6eV4NQq+s1dD3VZ25+HX3u8+kiY5FFKpQb9dfYLw1Pr/8LOdaAVv8LgSbo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GqSMMAAADaAAAADwAAAAAAAAAAAAAAAACf&#10;AgAAZHJzL2Rvd25yZXYueG1sUEsFBgAAAAAEAAQA9wAAAI8DAAAAAA==&#10;">
                      <v:imagedata r:id="rId4" o:title="" cropleft="55131f"/>
                    </v:shape>
                  </v:group>
                </w:pict>
              </mc:Fallback>
            </mc:AlternateContent>
          </w:r>
          <w:r>
            <w:rPr>
              <w:noProof/>
              <w:lang w:eastAsia="es-ES"/>
            </w:rPr>
            <mc:AlternateContent>
              <mc:Choice Requires="wps">
                <w:drawing>
                  <wp:anchor distT="0" distB="0" distL="114300" distR="114300" simplePos="0" relativeHeight="251654143" behindDoc="0" locked="0" layoutInCell="1" allowOverlap="1">
                    <wp:simplePos x="0" y="0"/>
                    <wp:positionH relativeFrom="column">
                      <wp:posOffset>959731</wp:posOffset>
                    </wp:positionH>
                    <wp:positionV relativeFrom="paragraph">
                      <wp:posOffset>470535</wp:posOffset>
                    </wp:positionV>
                    <wp:extent cx="1592826" cy="907026"/>
                    <wp:effectExtent l="0" t="0" r="7620" b="7620"/>
                    <wp:wrapNone/>
                    <wp:docPr id="3" name="Rectángulo 3"/>
                    <wp:cNvGraphicFramePr/>
                    <a:graphic xmlns:a="http://schemas.openxmlformats.org/drawingml/2006/main">
                      <a:graphicData uri="http://schemas.microsoft.com/office/word/2010/wordprocessingShape">
                        <wps:wsp>
                          <wps:cNvSpPr/>
                          <wps:spPr>
                            <a:xfrm>
                              <a:off x="0" y="0"/>
                              <a:ext cx="1592826" cy="9070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BC81B" id="Rectángulo 3" o:spid="_x0000_s1026" style="position:absolute;margin-left:75.55pt;margin-top:37.05pt;width:125.4pt;height:71.4pt;z-index:2516541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" fillcolor="white [3212]" stroked="f" strokeweight="1pt"/>
                </w:pict>
              </mc:Fallback>
            </mc:AlternateContent>
          </w:r>
        </w:p>
      </w:tc>
    </w:tr>
  </w:tbl>
  <w:p w:rsidR="00972B1B" w:rsidRDefault="00972B1B" w:rsidP="00376A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4D4E"/>
    <w:multiLevelType w:val="hybridMultilevel"/>
    <w:tmpl w:val="CFA0A230"/>
    <w:lvl w:ilvl="0" w:tplc="8C901C88">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5E2A46"/>
    <w:multiLevelType w:val="hybridMultilevel"/>
    <w:tmpl w:val="01C65FC8"/>
    <w:lvl w:ilvl="0" w:tplc="A082433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217A83"/>
    <w:multiLevelType w:val="hybridMultilevel"/>
    <w:tmpl w:val="CF4C3846"/>
    <w:lvl w:ilvl="0" w:tplc="8C901C88">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F4507B"/>
    <w:multiLevelType w:val="hybridMultilevel"/>
    <w:tmpl w:val="27E62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277D12"/>
    <w:multiLevelType w:val="hybridMultilevel"/>
    <w:tmpl w:val="5D586C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E810D40"/>
    <w:multiLevelType w:val="hybridMultilevel"/>
    <w:tmpl w:val="AA46E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846E29"/>
    <w:multiLevelType w:val="hybridMultilevel"/>
    <w:tmpl w:val="0E3A020C"/>
    <w:lvl w:ilvl="0" w:tplc="9370D1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21"/>
    <w:rsid w:val="00047D79"/>
    <w:rsid w:val="000A0306"/>
    <w:rsid w:val="000A6CBE"/>
    <w:rsid w:val="000B4103"/>
    <w:rsid w:val="000C612C"/>
    <w:rsid w:val="0013104E"/>
    <w:rsid w:val="001353E8"/>
    <w:rsid w:val="00175414"/>
    <w:rsid w:val="00195CB4"/>
    <w:rsid w:val="0019746C"/>
    <w:rsid w:val="001A670E"/>
    <w:rsid w:val="001E2D90"/>
    <w:rsid w:val="001E5842"/>
    <w:rsid w:val="001F6198"/>
    <w:rsid w:val="00235B81"/>
    <w:rsid w:val="00244494"/>
    <w:rsid w:val="00256D7B"/>
    <w:rsid w:val="002663E1"/>
    <w:rsid w:val="00315E39"/>
    <w:rsid w:val="0033118A"/>
    <w:rsid w:val="00376AA8"/>
    <w:rsid w:val="003834A7"/>
    <w:rsid w:val="003904BD"/>
    <w:rsid w:val="003C26F0"/>
    <w:rsid w:val="004E584F"/>
    <w:rsid w:val="004E7DEE"/>
    <w:rsid w:val="004F7D53"/>
    <w:rsid w:val="0051728A"/>
    <w:rsid w:val="00546BB5"/>
    <w:rsid w:val="005A3755"/>
    <w:rsid w:val="006229EF"/>
    <w:rsid w:val="006278D8"/>
    <w:rsid w:val="0064037B"/>
    <w:rsid w:val="00650D5D"/>
    <w:rsid w:val="00681F44"/>
    <w:rsid w:val="006E3224"/>
    <w:rsid w:val="006E4D03"/>
    <w:rsid w:val="00701D25"/>
    <w:rsid w:val="00716621"/>
    <w:rsid w:val="00741EFE"/>
    <w:rsid w:val="00752411"/>
    <w:rsid w:val="007C0EB7"/>
    <w:rsid w:val="007E3D2F"/>
    <w:rsid w:val="00800E49"/>
    <w:rsid w:val="00805E6D"/>
    <w:rsid w:val="008817A4"/>
    <w:rsid w:val="008A6441"/>
    <w:rsid w:val="008B55BB"/>
    <w:rsid w:val="008E3810"/>
    <w:rsid w:val="00972B1B"/>
    <w:rsid w:val="009C79AA"/>
    <w:rsid w:val="009F011B"/>
    <w:rsid w:val="00A441B7"/>
    <w:rsid w:val="00A44844"/>
    <w:rsid w:val="00A51245"/>
    <w:rsid w:val="00A80B65"/>
    <w:rsid w:val="00B21DD7"/>
    <w:rsid w:val="00BA6F8F"/>
    <w:rsid w:val="00BE351A"/>
    <w:rsid w:val="00BF1CF0"/>
    <w:rsid w:val="00C1353C"/>
    <w:rsid w:val="00C44004"/>
    <w:rsid w:val="00CA57D2"/>
    <w:rsid w:val="00D0196C"/>
    <w:rsid w:val="00DE46DD"/>
    <w:rsid w:val="00E17E21"/>
    <w:rsid w:val="00E32CD7"/>
    <w:rsid w:val="00F217D2"/>
    <w:rsid w:val="00F57B54"/>
    <w:rsid w:val="00F64701"/>
    <w:rsid w:val="00FE3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C495DF-F9BF-4842-9D8D-A3C6885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1A670E"/>
    <w:rPr>
      <w:rFonts w:cs="Times New Roman"/>
    </w:rPr>
  </w:style>
  <w:style w:type="paragraph" w:customStyle="1" w:styleId="parrafo">
    <w:name w:val="parrafo"/>
    <w:basedOn w:val="Normal"/>
    <w:rsid w:val="007166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7166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166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
    <w:name w:val="imagen"/>
    <w:basedOn w:val="Normal"/>
    <w:rsid w:val="007166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rsid w:val="00716621"/>
    <w:rPr>
      <w:color w:val="0563C1" w:themeColor="hyperlink"/>
      <w:u w:val="single"/>
    </w:rPr>
  </w:style>
  <w:style w:type="paragraph" w:styleId="Prrafodelista">
    <w:name w:val="List Paragraph"/>
    <w:basedOn w:val="Normal"/>
    <w:uiPriority w:val="34"/>
    <w:qFormat/>
    <w:rsid w:val="0037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m30s\Documents\Plantillas%20personalizadas%20de%20Office\DGMIO+FSE%20(color)%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DGMIO+FSE (color) 2019.dotx</Template>
  <TotalTime>1</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PIÑERO MONTAGUT, JOSE JULIAN</dc:creator>
  <cp:keywords/>
  <dc:description/>
  <cp:lastModifiedBy>GARCIA GONZALEZ, MARIA MARTA</cp:lastModifiedBy>
  <cp:revision>3</cp:revision>
  <dcterms:created xsi:type="dcterms:W3CDTF">2019-07-09T11:36:00Z</dcterms:created>
  <dcterms:modified xsi:type="dcterms:W3CDTF">2019-07-09T11:37:00Z</dcterms:modified>
</cp:coreProperties>
</file>