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21" w:rsidRPr="003B18A7" w:rsidRDefault="00716621" w:rsidP="00716621">
      <w:pPr>
        <w:jc w:val="both"/>
        <w:rPr>
          <w:b/>
          <w:sz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4"/>
        <w:gridCol w:w="2500"/>
        <w:gridCol w:w="2500"/>
      </w:tblGrid>
      <w:tr w:rsidR="00716621" w:rsidRPr="003B18A7" w:rsidTr="00972B1B">
        <w:tc>
          <w:tcPr>
            <w:tcW w:w="95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6621" w:rsidRPr="003B18A7" w:rsidRDefault="00716621" w:rsidP="00972B1B">
            <w:pPr>
              <w:jc w:val="both"/>
              <w:rPr>
                <w:b/>
                <w:bCs/>
                <w:lang w:eastAsia="es-ES"/>
              </w:rPr>
            </w:pPr>
            <w:r w:rsidRPr="003B18A7">
              <w:rPr>
                <w:b/>
                <w:bCs/>
                <w:lang w:eastAsia="es-ES"/>
              </w:rPr>
              <w:t>ANEXO II.</w:t>
            </w:r>
          </w:p>
          <w:p w:rsidR="00716621" w:rsidRPr="003B18A7" w:rsidRDefault="00716621" w:rsidP="00972B1B">
            <w:pPr>
              <w:jc w:val="both"/>
              <w:rPr>
                <w:b/>
                <w:bCs/>
                <w:lang w:eastAsia="es-ES"/>
              </w:rPr>
            </w:pPr>
            <w:r w:rsidRPr="003B18A7">
              <w:rPr>
                <w:b/>
                <w:bCs/>
                <w:lang w:eastAsia="es-ES"/>
              </w:rPr>
              <w:t>BALANCE O INFORME SOBRE LOS ASPECTOS GENERALES DEL PLAN DE IGUALDAD, Y LAS MEDIDAS DE IGUALDAD IMPLANTADAS EN LA EMPRESA EN RELACIÓN CON LAS CONDICIONES DE TRABAJO, EL MODELO ORGANIZATIVO, LA RESPONSABILIDAD SOCIAL DE LA EMPRESA Y LA DIFUSIÓN Y PUBLICIDAD DE LOS PRODUCTOS Y SERVICIOS OFRECIDOS POR LA MISMA</w:t>
            </w:r>
          </w:p>
        </w:tc>
      </w:tr>
      <w:tr w:rsidR="00716621" w:rsidRPr="003B18A7" w:rsidTr="00972B1B">
        <w:tc>
          <w:tcPr>
            <w:tcW w:w="953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16621" w:rsidRPr="003B18A7" w:rsidRDefault="00716621" w:rsidP="00972B1B">
            <w:pPr>
              <w:jc w:val="both"/>
              <w:rPr>
                <w:b/>
                <w:bCs/>
                <w:lang w:eastAsia="es-ES"/>
              </w:rPr>
            </w:pPr>
          </w:p>
        </w:tc>
      </w:tr>
      <w:tr w:rsidR="00716621" w:rsidRPr="003B18A7" w:rsidTr="00972B1B">
        <w:tc>
          <w:tcPr>
            <w:tcW w:w="9531" w:type="dxa"/>
            <w:gridSpan w:val="3"/>
            <w:shd w:val="clear" w:color="auto" w:fill="D9D9D9" w:themeFill="background1" w:themeFillShade="D9"/>
          </w:tcPr>
          <w:p w:rsidR="00716621" w:rsidRPr="003B18A7" w:rsidRDefault="00716621" w:rsidP="00972B1B">
            <w:pPr>
              <w:jc w:val="both"/>
            </w:pPr>
            <w:r w:rsidRPr="003B18A7">
              <w:rPr>
                <w:b/>
                <w:bCs/>
                <w:lang w:eastAsia="es-ES"/>
              </w:rPr>
              <w:t>A) ASPECTOS GENERALES RELATIVOS AL PLAN DE IGUALDAD</w:t>
            </w:r>
          </w:p>
        </w:tc>
      </w:tr>
      <w:tr w:rsidR="00716621" w:rsidRPr="003B18A7" w:rsidTr="00972B1B">
        <w:trPr>
          <w:trHeight w:val="915"/>
        </w:trPr>
        <w:tc>
          <w:tcPr>
            <w:tcW w:w="4531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D9D9D9" w:themeFill="background1" w:themeFillShade="D9"/>
            <w:hideMark/>
          </w:tcPr>
          <w:p w:rsidR="00716621" w:rsidRPr="003B18A7" w:rsidRDefault="00716621" w:rsidP="00972B1B">
            <w:pPr>
              <w:jc w:val="both"/>
              <w:rPr>
                <w:b/>
                <w:bCs/>
                <w:lang w:eastAsia="es-ES"/>
              </w:rPr>
            </w:pPr>
            <w:r w:rsidRPr="003B18A7">
              <w:rPr>
                <w:b/>
                <w:bCs/>
                <w:lang w:eastAsia="es-ES"/>
              </w:rPr>
              <w:t>DESCRIPCIÓN</w:t>
            </w:r>
          </w:p>
        </w:tc>
        <w:tc>
          <w:tcPr>
            <w:tcW w:w="2500" w:type="dxa"/>
            <w:shd w:val="clear" w:color="auto" w:fill="D9D9D9" w:themeFill="background1" w:themeFillShade="D9"/>
            <w:hideMark/>
          </w:tcPr>
          <w:p w:rsidR="00716621" w:rsidRPr="003B18A7" w:rsidRDefault="00716621" w:rsidP="00972B1B">
            <w:pPr>
              <w:jc w:val="both"/>
              <w:rPr>
                <w:b/>
                <w:bCs/>
                <w:lang w:eastAsia="es-ES"/>
              </w:rPr>
            </w:pPr>
            <w:r w:rsidRPr="003B18A7">
              <w:rPr>
                <w:b/>
                <w:bCs/>
                <w:lang w:eastAsia="es-ES"/>
              </w:rPr>
              <w:t>NOMBRE  DOCUMENTO/S PROBATORIOS Y NÚMERO DE PÁGINAS</w:t>
            </w:r>
          </w:p>
        </w:tc>
      </w:tr>
      <w:tr w:rsidR="00716621" w:rsidRPr="003B18A7" w:rsidTr="00972B1B">
        <w:trPr>
          <w:trHeight w:val="2437"/>
        </w:trPr>
        <w:tc>
          <w:tcPr>
            <w:tcW w:w="4531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1º) La claridad y rigor en el diseño de las medidas que integren el plan de igualdad, o las medidas de igualdad en la definición de los objetivos que persiguen y de los medios para su implantación y desarrollo.</w:t>
            </w:r>
          </w:p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Indicar si para cada medida se han definido de modo claro los objetivos a lograr y los medios necesarios para su implantación y desarrollo.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2399"/>
        </w:trPr>
        <w:tc>
          <w:tcPr>
            <w:tcW w:w="4531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2º) La adecuación del plan o de las medidas de igualdad para hacer frente a las discriminaciones por razón de género en el conjunto de la empresa.                                                                                    Describir las situaciones de desigualdad detectadas en el diagnóstico de igualdad, y justificar su conexión con las medidas adoptadas.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3114"/>
        </w:trPr>
        <w:tc>
          <w:tcPr>
            <w:tcW w:w="4531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lastRenderedPageBreak/>
              <w:t>3º) La proporcionalidad de las medidas que integren el plan de igualdad o las medidas de igualdad, atendiendo al equilibrio entre los objetivos, los medios y los plazos establecidos.</w:t>
            </w:r>
          </w:p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Justificar la proporcionalidad entre las medidas en vigor (número, dimensión, alcance y recursos) y la dimensión y situación de igualdad de la empresa.</w:t>
            </w:r>
          </w:p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Argumentar la factibilidad de las medidas, de modo que se hayan asignado plazos y recursos acordes con los objetivos.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2130"/>
        </w:trPr>
        <w:tc>
          <w:tcPr>
            <w:tcW w:w="4531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 xml:space="preserve">4º) La posible coordinación con las actuaciones desarrolladas por otras empresas, especialmente, en el mismo sector o sectores de actividad. </w:t>
            </w:r>
          </w:p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Describir los instrumentos de coordinación con las empresas que pertenezcan a su grupo, en su caso. Describir también la coordinación con otras empresas.</w:t>
            </w:r>
          </w:p>
          <w:p w:rsidR="00716621" w:rsidRPr="003B18A7" w:rsidRDefault="00716621" w:rsidP="00972B1B">
            <w:pPr>
              <w:jc w:val="both"/>
              <w:rPr>
                <w:lang w:eastAsia="es-ES"/>
              </w:rPr>
            </w:pP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2085"/>
        </w:trPr>
        <w:tc>
          <w:tcPr>
            <w:tcW w:w="4531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5º) La implicación tanto de la representación del personal como del conjunto de la plantilla en el compromiso empresarial en materia de igualdad.</w:t>
            </w:r>
          </w:p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Detallar el modo de participación de la representación del personal y/o de la propia plantilla, en el compromiso empresarial en materia de igualdad.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2865"/>
        </w:trPr>
        <w:tc>
          <w:tcPr>
            <w:tcW w:w="4531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lastRenderedPageBreak/>
              <w:t>6º) La participación de la representación del personal, si la hubiere, y de la plantilla en su conjunto, en el diagnóstico, en el diseño de las acciones que integren el plan de igualdad o las medidas de igualdad, y su control y evaluación.</w:t>
            </w:r>
          </w:p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Detallar para cada uno de los procesos (diagnóstico, diseño, implantación, seguimiento y evaluación), en qué ha consistido y/o consiste la participación de la representación del personal y/o de la plantilla.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2415"/>
        </w:trPr>
        <w:tc>
          <w:tcPr>
            <w:tcW w:w="4531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7º) La constitución de comités o comisiones específicas para velar por el desarrollo del plan de igualdad o las medidas de igualdad.</w:t>
            </w:r>
          </w:p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En caso de haberse constituido, indicar la fecha de constitución y detallar la composición, indicando nombre, cargo y formación en igualdad, y señalando si pertenecen a la representación legal de la plantilla.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845"/>
        </w:trPr>
        <w:tc>
          <w:tcPr>
            <w:tcW w:w="4531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8º) El compromiso de la alta dirección de la empresa con la consecución de la igualdad real y efectiva.</w:t>
            </w:r>
          </w:p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Detallar el modo y la fecha en que dicho compromiso se ha hecho público.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2475"/>
        </w:trPr>
        <w:tc>
          <w:tcPr>
            <w:tcW w:w="4531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9º) El diseño, implantación y evaluación de medidas de acción positiva contra las discriminaciones.</w:t>
            </w:r>
          </w:p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Descripción de las acciones positivas (entendiendo por tales las medidas temporales que, con el objeto de establecer la igualdad de oportunidades, favorecen al grupo discriminado) implementadas y evaluadas, y las situaciones que pretende corregir cada una de ellas.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3285"/>
        </w:trPr>
        <w:tc>
          <w:tcPr>
            <w:tcW w:w="4531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lastRenderedPageBreak/>
              <w:t>10º) La adopción de medidas innovadoras que contribuyan efectivamente a la eliminación y prevención de las situaciones de discriminación entre mujeres y hombres.                                                                                Descripción de las medidas, explicando su grado de innovación absoluta o relativa (por ejemplo, al colectivo de personas a quienes se dirige; al problema particular que trata de paliar; a las características de la medida, al hecho de que ofrece soluciones novedosas a un problema, etc.)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245"/>
        </w:trPr>
        <w:tc>
          <w:tcPr>
            <w:tcW w:w="4531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11º) La adopción de medidas de prevención de la salud y riesgos laborales con perspectiva de género.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</w:tbl>
    <w:p w:rsidR="00716621" w:rsidRPr="003B18A7" w:rsidRDefault="00716621" w:rsidP="0071662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6"/>
        <w:gridCol w:w="2552"/>
        <w:gridCol w:w="2506"/>
      </w:tblGrid>
      <w:tr w:rsidR="00716621" w:rsidRPr="003B18A7" w:rsidTr="00972B1B">
        <w:tc>
          <w:tcPr>
            <w:tcW w:w="9344" w:type="dxa"/>
            <w:gridSpan w:val="3"/>
            <w:shd w:val="clear" w:color="auto" w:fill="D9D9D9" w:themeFill="background1" w:themeFillShade="D9"/>
          </w:tcPr>
          <w:p w:rsidR="00716621" w:rsidRPr="003B18A7" w:rsidRDefault="00716621" w:rsidP="00972B1B">
            <w:pPr>
              <w:jc w:val="both"/>
              <w:rPr>
                <w:b/>
                <w:bCs/>
                <w:lang w:eastAsia="es-ES"/>
              </w:rPr>
            </w:pPr>
            <w:r w:rsidRPr="003B18A7">
              <w:rPr>
                <w:rFonts w:ascii="Calibri" w:hAnsi="Calibri"/>
                <w:b/>
                <w:bCs/>
              </w:rPr>
              <w:t>B) ASPECTOS RELATIVOS  AL ACCESO AL EMPLEO Y A LAS CONDICIONES DE TRABAJO</w:t>
            </w:r>
          </w:p>
        </w:tc>
      </w:tr>
      <w:tr w:rsidR="00716621" w:rsidRPr="003B18A7" w:rsidTr="00972B1B">
        <w:trPr>
          <w:trHeight w:val="1035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b/>
                <w:bCs/>
                <w:lang w:eastAsia="es-ES"/>
              </w:rPr>
            </w:pPr>
            <w:r w:rsidRPr="003B18A7">
              <w:rPr>
                <w:b/>
                <w:bCs/>
                <w:lang w:eastAsia="es-ES"/>
              </w:rPr>
              <w:t> </w:t>
            </w:r>
          </w:p>
        </w:tc>
        <w:tc>
          <w:tcPr>
            <w:tcW w:w="2552" w:type="dxa"/>
            <w:shd w:val="clear" w:color="auto" w:fill="D9D9D9" w:themeFill="background1" w:themeFillShade="D9"/>
            <w:hideMark/>
          </w:tcPr>
          <w:p w:rsidR="00716621" w:rsidRPr="003B18A7" w:rsidRDefault="00716621" w:rsidP="00972B1B">
            <w:pPr>
              <w:jc w:val="both"/>
              <w:rPr>
                <w:b/>
                <w:bCs/>
                <w:lang w:eastAsia="es-ES"/>
              </w:rPr>
            </w:pPr>
            <w:r w:rsidRPr="003B18A7">
              <w:rPr>
                <w:b/>
                <w:bCs/>
                <w:lang w:eastAsia="es-ES"/>
              </w:rPr>
              <w:t>DESCRIPCIÓN</w:t>
            </w:r>
          </w:p>
        </w:tc>
        <w:tc>
          <w:tcPr>
            <w:tcW w:w="2506" w:type="dxa"/>
            <w:shd w:val="clear" w:color="auto" w:fill="D9D9D9" w:themeFill="background1" w:themeFillShade="D9"/>
            <w:hideMark/>
          </w:tcPr>
          <w:p w:rsidR="00716621" w:rsidRPr="003B18A7" w:rsidRDefault="00716621" w:rsidP="00972B1B">
            <w:pPr>
              <w:jc w:val="both"/>
              <w:rPr>
                <w:b/>
                <w:bCs/>
                <w:lang w:eastAsia="es-ES"/>
              </w:rPr>
            </w:pPr>
            <w:r w:rsidRPr="003B18A7">
              <w:rPr>
                <w:b/>
                <w:bCs/>
                <w:lang w:eastAsia="es-ES"/>
              </w:rPr>
              <w:t>NOMBRE  DOCUMENTO/S PROBATORIOS Y NÚMERO DE PÁGINAS</w:t>
            </w:r>
          </w:p>
        </w:tc>
      </w:tr>
      <w:tr w:rsidR="00716621" w:rsidRPr="003B18A7" w:rsidTr="00972B1B">
        <w:trPr>
          <w:trHeight w:val="12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1º La desagregación por sexo de los datos del personal que integra la empresa, por edad, tipo de vinculación con la empresa, niveles, grupos profesionales o puestos de trabajo y su evolución en los últimos años.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5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2º La desagregación por sexo de los datos relativos a la retribución del personal que integra la empresa, por edad, tipo de vinculación con la empresa, niveles, grupos profesionales o puestos de trabajo y su evolución en los últimos años.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9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 xml:space="preserve">3º.1. Implantación o programación de criterios de acceso al empleo </w:t>
            </w:r>
            <w:r w:rsidRPr="003B18A7">
              <w:rPr>
                <w:lang w:eastAsia="es-ES"/>
              </w:rPr>
              <w:lastRenderedPageBreak/>
              <w:t>adecuados al principio de igualdad y no discriminación.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lastRenderedPageBreak/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9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3º.2. Implantación o programación de criterios de promoción profesional adecuados al principio de igualdad y no discriminación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21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4º.1. Implantación o programación de sistemas y criterios de clasificación profesional que cumplan con los parámetros de publicidad, objetividad y transparencia y fomenten el principio de igualdad y no discriminación, clasificación profesional que permitan eliminar y prevenir las situaciones de discriminación directa o indirecta.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21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4º.2. Implantación o programación de sistemas y criterios de retribución que cumplan con los parámetros de publicidad, objetividad y transparencia y fomenten el principio de igualdad y no discriminación, clasificación profesional que permitan eliminar y prevenir las situaciones de discriminación directa o indirecta.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8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5º.1. El establecimiento de medidas de organización del tiempo de trabajo (jornada y horarios, turnos, vacaciones, entre otras) en la medida que contribuyan a unos mayores niveles de conciliación y corresponsabilidad evitando que la maternidad sea una desventaja profesional para las mujeres.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2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5º.2. El establecimiento de medidas las relativas a las mejoras y beneficios sociales, en la medida que contribuyan a unos mayores niveles de conciliación y corresponsabilidad.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9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lastRenderedPageBreak/>
              <w:t xml:space="preserve">5º.3. El establecimiento de medidas  relativas al teletrabajo,  en la medida que contribuyan a unos mayores niveles de conciliación y corresponsabilidad 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2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5º.4. El establecimiento de medidas relativas a la movilidad geográfica, en la medida que contribuyan a unos mayores niveles de conciliación y corresponsabilidad.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9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 xml:space="preserve">5º.5. El establecimiento de cualesquiera  otras medidas  que contribuyan a unos mayores niveles de conciliación y corresponsabilidad 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9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6º.1. La puesta en marcha de una oferta formativa que permita corregir las carencias de cualificación de las mujeres.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9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6º.2. La puesta en marcha de una oferta formativa que permita el acceso de las mujeres a profesiones con menor índice de empleo femenino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9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6º.3. La puesta en marcha de una oferta formativa que permita el acceso a puestos de mayor responsabilidad, creatividad y remuneración.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2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7º La implantación o programación de medidas específicas para prevenir el acoso sexual y el acoso por razón de sexo en el trabajo como códigos de conducta, o personal y sus representantes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2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8º El establecimiento de medidas específicas de prevención de riesgos laborales de las mujeres y los hombres, en especial en lo relativo a la maternidad, paternidad y lactancia.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2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lastRenderedPageBreak/>
              <w:t>9º La presencia de mujeres y la adopción de medidas en las empresas para impulsar su presencia, en puestos de trabajo de alto contenido tecnológico, técnico y científico.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200"/>
        </w:trPr>
        <w:tc>
          <w:tcPr>
            <w:tcW w:w="428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10º La efectiva difusión y garantía de los derechos y facultades relativos al plan de igualdad o a las políticas de igualdad y, en especial, a los mecanismos de tutela contra la discriminación.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</w:tbl>
    <w:p w:rsidR="00716621" w:rsidRPr="003B18A7" w:rsidRDefault="00716621" w:rsidP="00716621">
      <w:pPr>
        <w:jc w:val="both"/>
      </w:pPr>
    </w:p>
    <w:p w:rsidR="00716621" w:rsidRPr="003B18A7" w:rsidRDefault="00716621" w:rsidP="00716621">
      <w:pPr>
        <w:jc w:val="both"/>
      </w:pPr>
      <w:r w:rsidRPr="003B18A7"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6"/>
        <w:gridCol w:w="2552"/>
        <w:gridCol w:w="2506"/>
      </w:tblGrid>
      <w:tr w:rsidR="00716621" w:rsidRPr="003B18A7" w:rsidTr="00972B1B">
        <w:tc>
          <w:tcPr>
            <w:tcW w:w="9204" w:type="dxa"/>
            <w:gridSpan w:val="3"/>
            <w:shd w:val="clear" w:color="auto" w:fill="D9D9D9" w:themeFill="background1" w:themeFillShade="D9"/>
          </w:tcPr>
          <w:p w:rsidR="00716621" w:rsidRPr="003B18A7" w:rsidRDefault="00716621" w:rsidP="00972B1B">
            <w:pPr>
              <w:jc w:val="both"/>
              <w:rPr>
                <w:b/>
                <w:bCs/>
                <w:lang w:eastAsia="es-ES"/>
              </w:rPr>
            </w:pPr>
            <w:r w:rsidRPr="003B18A7">
              <w:rPr>
                <w:rFonts w:ascii="Calibri" w:hAnsi="Calibri"/>
                <w:b/>
                <w:bCs/>
              </w:rPr>
              <w:lastRenderedPageBreak/>
              <w:t>C) ASPECTOS RELATIVOS AL MODELO ORGANIZATIVO Y A LA RESPONSABILIDAD SOCIAL EMPRESARIAL</w:t>
            </w:r>
          </w:p>
        </w:tc>
      </w:tr>
      <w:tr w:rsidR="00716621" w:rsidRPr="003B18A7" w:rsidTr="00972B1B">
        <w:trPr>
          <w:trHeight w:val="1125"/>
        </w:trPr>
        <w:tc>
          <w:tcPr>
            <w:tcW w:w="4146" w:type="dxa"/>
            <w:hideMark/>
          </w:tcPr>
          <w:p w:rsidR="00716621" w:rsidRPr="003B18A7" w:rsidRDefault="00716621" w:rsidP="00972B1B">
            <w:pPr>
              <w:jc w:val="both"/>
              <w:rPr>
                <w:b/>
                <w:bCs/>
                <w:lang w:eastAsia="es-ES"/>
              </w:rPr>
            </w:pPr>
            <w:r w:rsidRPr="003B18A7">
              <w:rPr>
                <w:b/>
                <w:bCs/>
                <w:lang w:eastAsia="es-ES"/>
              </w:rPr>
              <w:t> </w:t>
            </w:r>
          </w:p>
        </w:tc>
        <w:tc>
          <w:tcPr>
            <w:tcW w:w="2552" w:type="dxa"/>
            <w:shd w:val="clear" w:color="auto" w:fill="D9D9D9" w:themeFill="background1" w:themeFillShade="D9"/>
            <w:hideMark/>
          </w:tcPr>
          <w:p w:rsidR="00716621" w:rsidRPr="003B18A7" w:rsidRDefault="00716621" w:rsidP="00972B1B">
            <w:pPr>
              <w:jc w:val="both"/>
              <w:rPr>
                <w:b/>
                <w:bCs/>
                <w:lang w:eastAsia="es-ES"/>
              </w:rPr>
            </w:pPr>
            <w:r w:rsidRPr="003B18A7">
              <w:rPr>
                <w:b/>
                <w:bCs/>
                <w:lang w:eastAsia="es-ES"/>
              </w:rPr>
              <w:t>DESCRIPCIÓN</w:t>
            </w:r>
          </w:p>
        </w:tc>
        <w:tc>
          <w:tcPr>
            <w:tcW w:w="2506" w:type="dxa"/>
            <w:shd w:val="clear" w:color="auto" w:fill="D9D9D9" w:themeFill="background1" w:themeFillShade="D9"/>
            <w:hideMark/>
          </w:tcPr>
          <w:p w:rsidR="00716621" w:rsidRPr="003B18A7" w:rsidRDefault="00716621" w:rsidP="00972B1B">
            <w:pPr>
              <w:jc w:val="both"/>
              <w:rPr>
                <w:b/>
                <w:bCs/>
                <w:lang w:eastAsia="es-ES"/>
              </w:rPr>
            </w:pPr>
            <w:r w:rsidRPr="003B18A7">
              <w:rPr>
                <w:b/>
                <w:bCs/>
                <w:lang w:eastAsia="es-ES"/>
              </w:rPr>
              <w:t>NOMBRE  DOCUMENTO/S PROBATORIOS Y NÚMERO DE PÁGINAS</w:t>
            </w:r>
          </w:p>
        </w:tc>
      </w:tr>
      <w:tr w:rsidR="00716621" w:rsidRPr="003B18A7" w:rsidTr="00972B1B">
        <w:trPr>
          <w:trHeight w:val="1200"/>
        </w:trPr>
        <w:tc>
          <w:tcPr>
            <w:tcW w:w="414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1º La información, formación y sensibilización en igualdad y no discriminación, tanto para el conjunto de la empresa como para ciertos grupos o perfiles profesionales.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600"/>
        </w:trPr>
        <w:tc>
          <w:tcPr>
            <w:tcW w:w="414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2º La existencia de un Comité o Comisión de igualdad, para velar por el desarrollo del plan.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600"/>
        </w:trPr>
        <w:tc>
          <w:tcPr>
            <w:tcW w:w="414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3º La incorporación de medidas de gestión de la diversidad.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900"/>
        </w:trPr>
        <w:tc>
          <w:tcPr>
            <w:tcW w:w="414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4º El diseño y las líneas de producción que contribuyan a la eliminación y prevención de las situaciones de discriminación.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200"/>
        </w:trPr>
        <w:tc>
          <w:tcPr>
            <w:tcW w:w="414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5º La política de imagen de la empresa, el uso del lenguaje y la publicidad no sexistas que contribuyan a la eliminación y prevención de las situaciones de discriminación.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900"/>
        </w:trPr>
        <w:tc>
          <w:tcPr>
            <w:tcW w:w="414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 xml:space="preserve">6º Haber suscrito convenio entre la Comunidad Autónoma de la Región de Murcia y las empresas comprometidas contra la violencia de género 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800"/>
        </w:trPr>
        <w:tc>
          <w:tcPr>
            <w:tcW w:w="414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7º La implementación de actuaciones de responsabilidad social en materia de igualdad consistentes en medidas económicas, comerciales, laborales, asistenciales o de otra naturaleza, destinadas a promover condiciones de igualdad entre las mujeres y los hombres en el seno de la empresa.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800"/>
        </w:trPr>
        <w:tc>
          <w:tcPr>
            <w:tcW w:w="414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lastRenderedPageBreak/>
              <w:t>7º La implementación de actuaciones de responsabilidad social en materia de igualdad consistentes en medidas económicas, comerciales, laborales, asistenciales o de otra naturaleza, destinadas a promover condiciones de igualdad entre las mujeres y los hombres en su entorno social.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500"/>
        </w:trPr>
        <w:tc>
          <w:tcPr>
            <w:tcW w:w="414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8º La integración del compromiso con la igualdad efectiva en las relaciones con terceros (clientela, personas usuarias o proveedoras, contratistas y subcontratistas, integrantes de un grupo de empresas, entre otros).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900"/>
        </w:trPr>
        <w:tc>
          <w:tcPr>
            <w:tcW w:w="4146" w:type="dxa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9º Cualesquiera otros aspectos que contribuyan especialmente a la consecución de la igualdad efectiva de mujeres y hombres.</w:t>
            </w:r>
          </w:p>
        </w:tc>
        <w:tc>
          <w:tcPr>
            <w:tcW w:w="2552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  <w:tc>
          <w:tcPr>
            <w:tcW w:w="2506" w:type="dxa"/>
            <w:noWrap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 </w:t>
            </w:r>
          </w:p>
        </w:tc>
      </w:tr>
    </w:tbl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16621" w:rsidRPr="003B18A7" w:rsidTr="00972B1B">
        <w:trPr>
          <w:trHeight w:val="4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bCs/>
                <w:sz w:val="20"/>
                <w:lang w:eastAsia="es-ES"/>
              </w:rPr>
            </w:pPr>
            <w:r w:rsidRPr="003B18A7">
              <w:rPr>
                <w:bCs/>
                <w:sz w:val="20"/>
                <w:lang w:eastAsia="es-ES"/>
              </w:rPr>
              <w:t>En                      a           de                        2019</w:t>
            </w:r>
          </w:p>
        </w:tc>
      </w:tr>
      <w:tr w:rsidR="00716621" w:rsidRPr="003B18A7" w:rsidTr="00972B1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bCs/>
                <w:sz w:val="20"/>
                <w:lang w:eastAsia="es-ES"/>
              </w:rPr>
            </w:pPr>
            <w:r w:rsidRPr="003B18A7">
              <w:rPr>
                <w:bCs/>
                <w:sz w:val="20"/>
                <w:lang w:eastAsia="es-ES"/>
              </w:rPr>
              <w:t>FIRMADO ELECTRÓNICAMNETE POR EL/ LA REPRESENTANTE LEGAL DE LA EMPRESA</w:t>
            </w:r>
          </w:p>
        </w:tc>
      </w:tr>
    </w:tbl>
    <w:p w:rsidR="00716621" w:rsidRPr="003B18A7" w:rsidRDefault="00716621" w:rsidP="00716621">
      <w:pPr>
        <w:jc w:val="both"/>
      </w:pPr>
    </w:p>
    <w:sectPr w:rsidR="00716621" w:rsidRPr="003B18A7" w:rsidSect="00244494">
      <w:headerReference w:type="default" r:id="rId7"/>
      <w:footerReference w:type="default" r:id="rId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1B" w:rsidRDefault="00972B1B" w:rsidP="0033118A">
      <w:pPr>
        <w:spacing w:after="0" w:line="240" w:lineRule="auto"/>
      </w:pPr>
      <w:r>
        <w:separator/>
      </w:r>
    </w:p>
  </w:endnote>
  <w:endnote w:type="continuationSeparator" w:id="0">
    <w:p w:rsidR="00972B1B" w:rsidRDefault="00972B1B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Look w:val="01E0" w:firstRow="1" w:lastRow="1" w:firstColumn="1" w:lastColumn="1" w:noHBand="0" w:noVBand="0"/>
    </w:tblPr>
    <w:tblGrid>
      <w:gridCol w:w="5748"/>
      <w:gridCol w:w="3360"/>
    </w:tblGrid>
    <w:tr w:rsidR="00972B1B" w:rsidRPr="00431AB3" w:rsidTr="00972B1B">
      <w:tc>
        <w:tcPr>
          <w:tcW w:w="5748" w:type="dxa"/>
          <w:shd w:val="clear" w:color="auto" w:fill="auto"/>
        </w:tcPr>
        <w:p w:rsidR="00972B1B" w:rsidRPr="00431AB3" w:rsidRDefault="00972B1B" w:rsidP="001A670E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431AB3">
            <w:rPr>
              <w:rFonts w:ascii="Arial" w:hAnsi="Arial" w:cs="Arial"/>
              <w:b/>
              <w:sz w:val="18"/>
              <w:szCs w:val="18"/>
            </w:rPr>
            <w:t xml:space="preserve">FONDO SOCIAL EUROPEO. </w:t>
          </w:r>
          <w:r w:rsidRPr="00431AB3">
            <w:rPr>
              <w:rFonts w:ascii="Arial" w:hAnsi="Arial" w:cs="Arial"/>
              <w:b/>
              <w:i/>
              <w:sz w:val="18"/>
              <w:szCs w:val="18"/>
            </w:rPr>
            <w:t>El FSE invierte en tu futuro</w:t>
          </w:r>
        </w:p>
      </w:tc>
      <w:tc>
        <w:tcPr>
          <w:tcW w:w="3360" w:type="dxa"/>
          <w:shd w:val="clear" w:color="auto" w:fill="auto"/>
        </w:tcPr>
        <w:p w:rsidR="00972B1B" w:rsidRPr="00431AB3" w:rsidRDefault="00972B1B" w:rsidP="001A670E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431AB3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9D6C16">
            <w:rPr>
              <w:rStyle w:val="Nmerodepgina"/>
              <w:rFonts w:ascii="Arial" w:hAnsi="Arial" w:cs="Arial"/>
              <w:noProof/>
              <w:sz w:val="16"/>
              <w:szCs w:val="16"/>
            </w:rPr>
            <w:t>9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9D6C16">
            <w:rPr>
              <w:rStyle w:val="Nmerodepgina"/>
              <w:rFonts w:ascii="Arial" w:hAnsi="Arial" w:cs="Arial"/>
              <w:noProof/>
              <w:sz w:val="16"/>
              <w:szCs w:val="16"/>
            </w:rPr>
            <w:t>9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72B1B" w:rsidRDefault="00972B1B">
    <w:pPr>
      <w:pStyle w:val="Piedepgina"/>
    </w:pPr>
  </w:p>
  <w:p w:rsidR="00972B1B" w:rsidRDefault="00972B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1B" w:rsidRDefault="00972B1B" w:rsidP="0033118A">
      <w:pPr>
        <w:spacing w:after="0" w:line="240" w:lineRule="auto"/>
      </w:pPr>
      <w:r>
        <w:separator/>
      </w:r>
    </w:p>
  </w:footnote>
  <w:footnote w:type="continuationSeparator" w:id="0">
    <w:p w:rsidR="00972B1B" w:rsidRDefault="00972B1B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972B1B" w:rsidTr="00244494">
      <w:trPr>
        <w:cantSplit/>
        <w:trHeight w:hRule="exact" w:val="2608"/>
      </w:trPr>
      <w:tc>
        <w:tcPr>
          <w:tcW w:w="11906" w:type="dxa"/>
          <w:noWrap/>
        </w:tcPr>
        <w:p w:rsidR="00972B1B" w:rsidRDefault="00972B1B" w:rsidP="00244494">
          <w:pPr>
            <w:pStyle w:val="Encabezado"/>
            <w:jc w:val="center"/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3359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7538146" cy="1656080"/>
                    <wp:effectExtent l="0" t="0" r="5715" b="1270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38146" cy="1656080"/>
                              <a:chOff x="0" y="0"/>
                              <a:chExt cx="7538146" cy="165608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n 1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74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43610" cy="1656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Imagen 2"/>
                              <pic:cNvPicPr/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022" t="28509" r="66514" b="15842"/>
                              <a:stretch/>
                            </pic:blipFill>
                            <pic:spPr bwMode="auto">
                              <a:xfrm>
                                <a:off x="988142" y="479323"/>
                                <a:ext cx="1540510" cy="9213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n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89439" y="464574"/>
                                <a:ext cx="975360" cy="8274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n 7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4123"/>
                              <a:stretch/>
                            </pic:blipFill>
                            <pic:spPr bwMode="auto">
                              <a:xfrm>
                                <a:off x="6341806" y="0"/>
                                <a:ext cx="1196340" cy="1656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6D5C324" id="Grupo 8" o:spid="_x0000_s1026" style="position:absolute;margin-left:0;margin-top:0;width:593.55pt;height:130.4pt;z-index:251663359" coordsize="75381,16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7" type="#_x0000_t75" style="position:absolute;width:9436;height:1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ca5bBAAAA2gAAAA8AAABkcnMvZG93bnJldi54bWxET01rwkAQvQv9D8sUejObelCJbkIpCIqF&#10;krSUHsfsmIRmZ8PuatJ/3xUKnobH+5xtMZleXMn5zrKC5yQFQVxb3XGj4PNjN1+D8AFZY2+ZFPyS&#10;hyJ/mG0x03bkkq5VaEQMYZ+hgjaEIZPS1y0Z9IkdiCN3ts5giNA1UjscY7jp5SJNl9Jgx7GhxYFe&#10;W6p/qotRcHk/0Hn1Zsrl9LU6HQezp3T8VurpcXrZgAg0hbv4373XcT7cXrldm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ca5bBAAAA2gAAAA8AAAAAAAAAAAAAAAAAnwIA&#10;AGRycy9kb3ducmV2LnhtbFBLBQYAAAAABAAEAPcAAACNAwAAAAA=&#10;">
                      <v:imagedata r:id="rId4" o:title="" cropright="57330f"/>
                    </v:shape>
                    <v:shape id="Imagen 2" o:spid="_x0000_s1028" type="#_x0000_t75" style="position:absolute;left:9881;top:4793;width:15405;height:9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y3OHDAAAA2gAAAA8AAABkcnMvZG93bnJldi54bWxEj0+LwjAUxO/CfofwFryIplZwpRplWZDt&#10;SfHPHrw9m2dbbF5Kk7X12xtB8DjMzG+YxaozlbhR40rLCsajCARxZnXJuYLjYT2cgXAeWWNlmRTc&#10;ycFq+dFbYKJtyzu67X0uAoRdggoK7+tESpcVZNCNbE0cvIttDPogm1zqBtsAN5WMo2gqDZYcFgqs&#10;6aeg7Lr/NwrSdGvkYHP8ag/n7d+1mpjf0yZWqv/Zfc9BeOr8O/xqp1pBDM8r4Qb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/Lc4cMAAADaAAAADwAAAAAAAAAAAAAAAACf&#10;AgAAZHJzL2Rvd25yZXYueG1sUEsFBgAAAAAEAAQA9wAAAI8DAAAAAA==&#10;">
                      <v:imagedata r:id="rId5" o:title="" croptop="18684f" cropbottom="10382f" cropleft="8534f" cropright="43591f"/>
                    </v:shape>
                    <v:shape id="Imagen 4" o:spid="_x0000_s1029" type="#_x0000_t75" style="position:absolute;left:39894;top:4645;width:9753;height:8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sRdXCAAAA2gAAAA8AAABkcnMvZG93bnJldi54bWxEj8FqwzAQRO+B/oPYQi+hkWNCKa6V0LSk&#10;+Fo3H7BYa8uJtTKSEjt/XwUKPQ4z84Ypd7MdxJV86B0rWK8yEMSN0z13Co4/h+dXECEiaxwck4Ib&#10;BdhtHxYlFtpN/E3XOnYiQTgUqMDEOBZShsaQxbByI3HyWuctxiR9J7XHKcHtIPMse5EWe04LBkf6&#10;MNSc64tV4M3+cPmsjD4dl3t7c+16/MoHpZ4e5/c3EJHm+B/+a1dawQbuV9IN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7EXVwgAAANoAAAAPAAAAAAAAAAAAAAAAAJ8C&#10;AABkcnMvZG93bnJldi54bWxQSwUGAAAAAAQABAD3AAAAjgMAAAAA&#10;">
                      <v:imagedata r:id="rId6" o:title=""/>
                      <v:path arrowok="t"/>
                    </v:shape>
                    <v:shape id="Imagen 7" o:spid="_x0000_s1030" type="#_x0000_t75" style="position:absolute;left:63418;width:11963;height:1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RqkjDAAAA2gAAAA8AAABkcnMvZG93bnJldi54bWxEj9FqwkAURN8L/sNyBV9ENwq1beoqImij&#10;YKHaD7hkb5No9m7IrjH5e1cQ+jjMzBlmvmxNKRqqXWFZwWQcgSBOrS44U/B72ozeQTiPrLG0TAo6&#10;crBc9F7mGGt74x9qjj4TAcIuRgW591UspUtzMujGtiIO3p+tDfog60zqGm8Bbko5jaKZNFhwWMix&#10;onVO6eV4NQq+s1dD3VZ25+HX3u8+kiY5FFKpQb9dfYLw1Pr/8LOdaAVv8LgSbo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GqSMMAAADaAAAADwAAAAAAAAAAAAAAAACf&#10;AgAAZHJzL2Rvd25yZXYueG1sUEsFBgAAAAAEAAQA9wAAAI8DAAAAAA==&#10;">
                      <v:imagedata r:id="rId4" o:title="" cropleft="55131f"/>
                    </v:shape>
                  </v:group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4143" behindDoc="0" locked="0" layoutInCell="1" allowOverlap="1">
                    <wp:simplePos x="0" y="0"/>
                    <wp:positionH relativeFrom="column">
                      <wp:posOffset>959731</wp:posOffset>
                    </wp:positionH>
                    <wp:positionV relativeFrom="paragraph">
                      <wp:posOffset>470535</wp:posOffset>
                    </wp:positionV>
                    <wp:extent cx="1592826" cy="907026"/>
                    <wp:effectExtent l="0" t="0" r="7620" b="7620"/>
                    <wp:wrapNone/>
                    <wp:docPr id="3" name="Rectá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92826" cy="9070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2DBC81B" id="Rectángulo 3" o:spid="_x0000_s1026" style="position:absolute;margin-left:75.55pt;margin-top:37.05pt;width:125.4pt;height:71.4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" fillcolor="white [3212]" stroked="f" strokeweight="1pt"/>
                </w:pict>
              </mc:Fallback>
            </mc:AlternateContent>
          </w:r>
        </w:p>
      </w:tc>
    </w:tr>
  </w:tbl>
  <w:p w:rsidR="00972B1B" w:rsidRDefault="00972B1B">
    <w:pPr>
      <w:pStyle w:val="Encabezado"/>
    </w:pPr>
  </w:p>
  <w:p w:rsidR="00972B1B" w:rsidRDefault="00972B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E2A46"/>
    <w:multiLevelType w:val="hybridMultilevel"/>
    <w:tmpl w:val="01C65FC8"/>
    <w:lvl w:ilvl="0" w:tplc="A0824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507B"/>
    <w:multiLevelType w:val="hybridMultilevel"/>
    <w:tmpl w:val="27E62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77D12"/>
    <w:multiLevelType w:val="hybridMultilevel"/>
    <w:tmpl w:val="5D586C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810D40"/>
    <w:multiLevelType w:val="hybridMultilevel"/>
    <w:tmpl w:val="AA46E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6E29"/>
    <w:multiLevelType w:val="hybridMultilevel"/>
    <w:tmpl w:val="0E3A020C"/>
    <w:lvl w:ilvl="0" w:tplc="9370D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1"/>
    <w:rsid w:val="00047D79"/>
    <w:rsid w:val="000A0306"/>
    <w:rsid w:val="000A6CBE"/>
    <w:rsid w:val="000B4103"/>
    <w:rsid w:val="000C612C"/>
    <w:rsid w:val="0013104E"/>
    <w:rsid w:val="001353E8"/>
    <w:rsid w:val="00195CB4"/>
    <w:rsid w:val="0019746C"/>
    <w:rsid w:val="001A670E"/>
    <w:rsid w:val="001F6198"/>
    <w:rsid w:val="00235B81"/>
    <w:rsid w:val="00244494"/>
    <w:rsid w:val="00256D7B"/>
    <w:rsid w:val="002663E1"/>
    <w:rsid w:val="0033118A"/>
    <w:rsid w:val="003834A7"/>
    <w:rsid w:val="003904BD"/>
    <w:rsid w:val="003C26F0"/>
    <w:rsid w:val="004E7DEE"/>
    <w:rsid w:val="004F7D53"/>
    <w:rsid w:val="0051728A"/>
    <w:rsid w:val="00546BB5"/>
    <w:rsid w:val="0064037B"/>
    <w:rsid w:val="00681F44"/>
    <w:rsid w:val="006E3224"/>
    <w:rsid w:val="00701D25"/>
    <w:rsid w:val="00716621"/>
    <w:rsid w:val="00752411"/>
    <w:rsid w:val="007C0EB7"/>
    <w:rsid w:val="00805E6D"/>
    <w:rsid w:val="008817A4"/>
    <w:rsid w:val="008B55BB"/>
    <w:rsid w:val="008E3810"/>
    <w:rsid w:val="00972B1B"/>
    <w:rsid w:val="009D6C16"/>
    <w:rsid w:val="00A441B7"/>
    <w:rsid w:val="00A80B65"/>
    <w:rsid w:val="00BE351A"/>
    <w:rsid w:val="00C1353C"/>
    <w:rsid w:val="00C44004"/>
    <w:rsid w:val="00CA57D2"/>
    <w:rsid w:val="00D0196C"/>
    <w:rsid w:val="00DE46DD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1C495DF-F9BF-4842-9D8D-A3C6885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1A670E"/>
    <w:rPr>
      <w:rFonts w:cs="Times New Roman"/>
    </w:rPr>
  </w:style>
  <w:style w:type="paragraph" w:customStyle="1" w:styleId="parrafo">
    <w:name w:val="parrafo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n">
    <w:name w:val="imagen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716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m30s\Documents\Plantillas%20personalizadas%20de%20Office\DGMIO+FSE%20(color)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DGMIO+FSE (color) 2019.dotx</Template>
  <TotalTime>34</TotalTime>
  <Pages>9</Pages>
  <Words>1516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PIÑERO MONTAGUT, JOSE JULIAN</dc:creator>
  <cp:keywords/>
  <dc:description/>
  <cp:lastModifiedBy>HERRERO MADRAZO, Mª TERESA</cp:lastModifiedBy>
  <cp:revision>8</cp:revision>
  <dcterms:created xsi:type="dcterms:W3CDTF">2019-02-12T13:25:00Z</dcterms:created>
  <dcterms:modified xsi:type="dcterms:W3CDTF">2019-02-18T08:10:00Z</dcterms:modified>
</cp:coreProperties>
</file>